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FA31" w14:textId="1C590F83" w:rsidR="00EB4025" w:rsidRDefault="00745F31" w:rsidP="007063F5">
      <w:pPr>
        <w:pStyle w:val="AEDEANAbstractTitle"/>
      </w:pPr>
      <w:bookmarkStart w:id="0" w:name="_GoBack"/>
      <w:bookmarkEnd w:id="0"/>
      <w:r>
        <w:t>Title</w:t>
      </w:r>
    </w:p>
    <w:p w14:paraId="261906CA" w14:textId="77777777" w:rsidR="00745F31" w:rsidRPr="00745F31" w:rsidRDefault="00745F31" w:rsidP="00745F31">
      <w:pPr>
        <w:jc w:val="center"/>
        <w:rPr>
          <w:rFonts w:ascii="Times New Roman" w:eastAsia="Times New Roman" w:hAnsi="Times New Roman" w:cs="Times New Roman"/>
          <w:b/>
          <w:sz w:val="24"/>
          <w:szCs w:val="24"/>
          <w:lang w:val="en-AU" w:eastAsia="es-ES"/>
        </w:rPr>
      </w:pPr>
    </w:p>
    <w:p w14:paraId="292636D2" w14:textId="77777777" w:rsidR="005E5E59" w:rsidRDefault="002B6503" w:rsidP="007063F5">
      <w:pPr>
        <w:pStyle w:val="AEDEANAbstractHeading"/>
      </w:pPr>
      <w:r>
        <w:t>Abstract [paper / round table / workshop]</w:t>
      </w:r>
      <w:r w:rsidR="005E5E59">
        <w:t>:</w:t>
      </w:r>
    </w:p>
    <w:p w14:paraId="3A11DC0C" w14:textId="77777777" w:rsidR="005E5E59" w:rsidRPr="005E5E59" w:rsidRDefault="005E5E59" w:rsidP="007063F5">
      <w:pPr>
        <w:pStyle w:val="AEDEANAbstractBody"/>
      </w:pPr>
    </w:p>
    <w:p w14:paraId="2CD7369D" w14:textId="77777777" w:rsidR="00F57C86" w:rsidRPr="00F57C86" w:rsidRDefault="00F57C86" w:rsidP="00F57C86">
      <w:pPr>
        <w:pStyle w:val="AEDEANAbstractBody"/>
        <w:rPr>
          <w:noProof/>
          <w:lang w:val="en-GB"/>
        </w:rPr>
      </w:pPr>
      <w:r w:rsidRPr="00F57C86">
        <w:rPr>
          <w:noProof/>
          <w:lang w:val="en-GB"/>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w:t>
      </w:r>
    </w:p>
    <w:p w14:paraId="5756FC67" w14:textId="77777777" w:rsidR="00F57C86" w:rsidRPr="00F57C86" w:rsidRDefault="00F57C86" w:rsidP="00F57C86">
      <w:pPr>
        <w:pStyle w:val="AEDEANAbstractBody"/>
        <w:rPr>
          <w:noProof/>
          <w:lang w:val="en-GB"/>
        </w:rPr>
      </w:pPr>
      <w:r w:rsidRPr="00F57C86">
        <w:rPr>
          <w:noProof/>
          <w:lang w:val="en-GB"/>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w:t>
      </w:r>
    </w:p>
    <w:p w14:paraId="3F1DCD51" w14:textId="77777777" w:rsidR="00F57C86" w:rsidRPr="00F57C86" w:rsidRDefault="00F57C86" w:rsidP="00F57C86">
      <w:pPr>
        <w:pStyle w:val="AEDEANAbstractBody"/>
        <w:rPr>
          <w:noProof/>
          <w:lang w:val="en-GB"/>
        </w:rPr>
      </w:pPr>
      <w:r w:rsidRPr="00F57C86">
        <w:rPr>
          <w:noProof/>
          <w:lang w:val="en-GB"/>
        </w:rPr>
        <w:t>Dicunt maiorum eloquentiam cum cu, sit summo dolor essent te. Ne quodsi nusquam legendos has, ea dicit voluptua eloquentiam pro, ad sit quas qualisque. Eos vocibus deserunt quaestio ei. Blandit incorrupte quaerendum in quo, nibh impedit id vis, vel no nullam semper audiam. Ei populo graeci consulatu mei, has ea stet modus phaedrum. Inani oblique ne has, duo et veritus detraxit. Tota ludus oratio ea mel, offendit persequeris ei vim. Eos dicat oratio partem ut, id cum ignota senserit intellegat. Sit inani ubique graecis ad, quando graecis liberavisse et cum, dicit option eruditi at duo. Homero salutatus suscipiantur eum id, tamquam voluptaria expetendis ad sed, nobis feugiat similique usu ex.</w:t>
      </w:r>
    </w:p>
    <w:p w14:paraId="7CD529BF" w14:textId="77777777" w:rsidR="0013106D" w:rsidRPr="00F57C86" w:rsidRDefault="0013106D" w:rsidP="007063F5">
      <w:pPr>
        <w:pStyle w:val="AEDEANAbstractBody"/>
        <w:rPr>
          <w:noProof/>
          <w:lang w:val="en-GB"/>
        </w:rPr>
      </w:pPr>
    </w:p>
    <w:p w14:paraId="18AF74B5" w14:textId="77777777" w:rsidR="0013106D" w:rsidRPr="00EB4025" w:rsidRDefault="0013106D" w:rsidP="007063F5">
      <w:pPr>
        <w:pStyle w:val="AEDEANAbstractBody"/>
        <w:rPr>
          <w:lang w:val="en-GB"/>
        </w:rPr>
      </w:pPr>
      <w:r>
        <w:rPr>
          <w:color w:val="000000"/>
          <w:lang w:val="en-GB"/>
        </w:rPr>
        <w:t xml:space="preserve">(please indicate here the </w:t>
      </w:r>
      <w:r w:rsidRPr="00EB4025">
        <w:rPr>
          <w:color w:val="000000"/>
          <w:lang w:val="en-GB"/>
        </w:rPr>
        <w:t>num</w:t>
      </w:r>
      <w:r w:rsidR="005E5E59">
        <w:rPr>
          <w:color w:val="000000"/>
          <w:lang w:val="en-GB"/>
        </w:rPr>
        <w:t>ber of words excluding title,</w:t>
      </w:r>
      <w:r w:rsidRPr="00EB4025">
        <w:rPr>
          <w:color w:val="000000"/>
          <w:lang w:val="en-GB"/>
        </w:rPr>
        <w:t xml:space="preserve"> references</w:t>
      </w:r>
      <w:r w:rsidR="005E5E59">
        <w:rPr>
          <w:color w:val="000000"/>
          <w:lang w:val="en-GB"/>
        </w:rPr>
        <w:t xml:space="preserve"> and keywords</w:t>
      </w:r>
      <w:r w:rsidRPr="00EB4025">
        <w:rPr>
          <w:color w:val="000000"/>
          <w:lang w:val="en-GB"/>
        </w:rPr>
        <w:t>)</w:t>
      </w:r>
    </w:p>
    <w:p w14:paraId="1E1D0206" w14:textId="77777777" w:rsidR="0013106D" w:rsidRDefault="0013106D" w:rsidP="007063F5">
      <w:pPr>
        <w:pStyle w:val="AEDEANAbstractBody"/>
        <w:rPr>
          <w:lang w:val="en-GB"/>
        </w:rPr>
      </w:pPr>
    </w:p>
    <w:p w14:paraId="59E3517B" w14:textId="77777777" w:rsidR="0013106D" w:rsidRPr="0013106D" w:rsidRDefault="0013106D" w:rsidP="007063F5">
      <w:pPr>
        <w:pStyle w:val="AEDEANAbstractHeading"/>
      </w:pPr>
      <w:r w:rsidRPr="0013106D">
        <w:t>References</w:t>
      </w:r>
      <w:r w:rsidR="005E5E59">
        <w:t xml:space="preserve"> (maximum 150 words)</w:t>
      </w:r>
      <w:r w:rsidR="00745F31">
        <w:t xml:space="preserve"> (Chicago style)</w:t>
      </w:r>
    </w:p>
    <w:p w14:paraId="00B9C975" w14:textId="77777777" w:rsidR="0013106D" w:rsidRDefault="0013106D" w:rsidP="007063F5">
      <w:pPr>
        <w:pStyle w:val="AEDEANAbstractReferences"/>
      </w:pPr>
    </w:p>
    <w:p w14:paraId="727244F3" w14:textId="77777777" w:rsidR="005E5E59" w:rsidRPr="002B6503" w:rsidRDefault="005E5E59" w:rsidP="007063F5">
      <w:pPr>
        <w:pStyle w:val="AEDEANAbstractReferences"/>
        <w:rPr>
          <w:lang w:val="en-US"/>
        </w:rPr>
      </w:pPr>
    </w:p>
    <w:p w14:paraId="24CC0801" w14:textId="77777777" w:rsidR="0013106D" w:rsidRDefault="0013106D" w:rsidP="007063F5">
      <w:pPr>
        <w:pStyle w:val="AEDEANAbstractReferences"/>
      </w:pPr>
    </w:p>
    <w:p w14:paraId="425BD8C4" w14:textId="77777777" w:rsidR="0013106D" w:rsidRPr="0013106D" w:rsidRDefault="0013106D" w:rsidP="007063F5">
      <w:pPr>
        <w:pStyle w:val="AEDEANAbstractHeading"/>
      </w:pPr>
      <w:r w:rsidRPr="0013106D">
        <w:t>Keywords (maximum 5)</w:t>
      </w:r>
      <w:r w:rsidR="00745F31">
        <w:t xml:space="preserve"> (separated with semi-colons)</w:t>
      </w:r>
    </w:p>
    <w:p w14:paraId="5897BF34" w14:textId="77777777" w:rsidR="0013106D" w:rsidRDefault="0013106D" w:rsidP="007063F5">
      <w:pPr>
        <w:pStyle w:val="AEDEANAbstractKeywords"/>
      </w:pPr>
    </w:p>
    <w:sectPr w:rsidR="001310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25"/>
    <w:rsid w:val="0013106D"/>
    <w:rsid w:val="0016013B"/>
    <w:rsid w:val="00216B39"/>
    <w:rsid w:val="002B6503"/>
    <w:rsid w:val="004B4766"/>
    <w:rsid w:val="005E5E59"/>
    <w:rsid w:val="007063F5"/>
    <w:rsid w:val="00745F31"/>
    <w:rsid w:val="00B859FC"/>
    <w:rsid w:val="00EB4025"/>
    <w:rsid w:val="00EB57FA"/>
    <w:rsid w:val="00EE7D5A"/>
    <w:rsid w:val="00F5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D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2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106D"/>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B6503"/>
    <w:rPr>
      <w:i/>
      <w:iCs/>
    </w:rPr>
  </w:style>
  <w:style w:type="paragraph" w:styleId="Mapadeldocumento">
    <w:name w:val="Document Map"/>
    <w:basedOn w:val="Normal"/>
    <w:link w:val="MapadeldocumentoCar"/>
    <w:uiPriority w:val="99"/>
    <w:semiHidden/>
    <w:unhideWhenUsed/>
    <w:rsid w:val="0016013B"/>
    <w:rPr>
      <w:rFonts w:ascii="Times New Roman" w:hAnsi="Times New Roman" w:cs="Times New Roman"/>
      <w:sz w:val="24"/>
      <w:szCs w:val="24"/>
    </w:rPr>
  </w:style>
  <w:style w:type="paragraph" w:customStyle="1" w:styleId="AEDEANAbstractTitle">
    <w:name w:val="AEDEAN_Abstract_Title"/>
    <w:basedOn w:val="Normal"/>
    <w:qFormat/>
    <w:rsid w:val="0016013B"/>
    <w:pPr>
      <w:jc w:val="center"/>
    </w:pPr>
    <w:rPr>
      <w:rFonts w:ascii="Times New Roman" w:eastAsia="Times New Roman" w:hAnsi="Times New Roman" w:cs="Times New Roman"/>
      <w:b/>
      <w:sz w:val="24"/>
      <w:szCs w:val="24"/>
      <w:lang w:val="en-AU" w:eastAsia="es-ES"/>
    </w:rPr>
  </w:style>
  <w:style w:type="character" w:customStyle="1" w:styleId="MapadeldocumentoCar">
    <w:name w:val="Mapa del documento Car"/>
    <w:basedOn w:val="Fuentedeprrafopredeter"/>
    <w:link w:val="Mapadeldocumento"/>
    <w:uiPriority w:val="99"/>
    <w:semiHidden/>
    <w:rsid w:val="0016013B"/>
    <w:rPr>
      <w:rFonts w:ascii="Times New Roman" w:hAnsi="Times New Roman" w:cs="Times New Roman"/>
      <w:sz w:val="24"/>
      <w:szCs w:val="24"/>
    </w:rPr>
  </w:style>
  <w:style w:type="paragraph" w:styleId="Revisin">
    <w:name w:val="Revision"/>
    <w:hidden/>
    <w:uiPriority w:val="99"/>
    <w:semiHidden/>
    <w:rsid w:val="0016013B"/>
    <w:pPr>
      <w:spacing w:after="0" w:line="240" w:lineRule="auto"/>
    </w:pPr>
  </w:style>
  <w:style w:type="paragraph" w:customStyle="1" w:styleId="AEDEANAbstractHeading">
    <w:name w:val="AEDEAN_Abstract_Heading"/>
    <w:basedOn w:val="NormalWeb"/>
    <w:qFormat/>
    <w:rsid w:val="0016013B"/>
    <w:pPr>
      <w:spacing w:before="0" w:beforeAutospacing="0" w:after="0" w:afterAutospacing="0" w:line="242" w:lineRule="atLeast"/>
      <w:jc w:val="both"/>
      <w:outlineLvl w:val="0"/>
    </w:pPr>
    <w:rPr>
      <w:b/>
      <w:lang w:val="en-AU"/>
    </w:rPr>
  </w:style>
  <w:style w:type="paragraph" w:customStyle="1" w:styleId="AEDEANAbstractBody">
    <w:name w:val="AEDEAN_Abstract_Body"/>
    <w:basedOn w:val="NormalWeb"/>
    <w:qFormat/>
    <w:rsid w:val="007063F5"/>
    <w:pPr>
      <w:spacing w:before="0" w:beforeAutospacing="0" w:after="0" w:afterAutospacing="0" w:line="242" w:lineRule="atLeast"/>
      <w:jc w:val="both"/>
    </w:pPr>
    <w:rPr>
      <w:lang w:val="en-AU"/>
    </w:rPr>
  </w:style>
  <w:style w:type="paragraph" w:customStyle="1" w:styleId="AEDEANAbstractReferences">
    <w:name w:val="AEDEAN_Abstract_References"/>
    <w:basedOn w:val="Normal"/>
    <w:qFormat/>
    <w:rsid w:val="007063F5"/>
    <w:pPr>
      <w:jc w:val="both"/>
    </w:pPr>
    <w:rPr>
      <w:rFonts w:ascii="Times New Roman" w:eastAsia="Times New Roman" w:hAnsi="Times New Roman" w:cs="Times New Roman"/>
      <w:color w:val="000000"/>
      <w:sz w:val="24"/>
      <w:szCs w:val="24"/>
      <w:lang w:val="en-GB" w:eastAsia="es-ES"/>
    </w:rPr>
  </w:style>
  <w:style w:type="paragraph" w:customStyle="1" w:styleId="AEDEANAbstractKeywords">
    <w:name w:val="AEDEAN_Abstract_Keywords"/>
    <w:basedOn w:val="NormalWeb"/>
    <w:qFormat/>
    <w:rsid w:val="007063F5"/>
    <w:pPr>
      <w:spacing w:before="0" w:beforeAutospacing="0" w:after="0" w:afterAutospacing="0" w:line="242" w:lineRule="atLeast"/>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65179">
      <w:bodyDiv w:val="1"/>
      <w:marLeft w:val="0"/>
      <w:marRight w:val="0"/>
      <w:marTop w:val="0"/>
      <w:marBottom w:val="0"/>
      <w:divBdr>
        <w:top w:val="none" w:sz="0" w:space="0" w:color="auto"/>
        <w:left w:val="none" w:sz="0" w:space="0" w:color="auto"/>
        <w:bottom w:val="none" w:sz="0" w:space="0" w:color="auto"/>
        <w:right w:val="none" w:sz="0" w:space="0" w:color="auto"/>
      </w:divBdr>
    </w:div>
    <w:div w:id="21125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DA3F57-92D9-4802-9373-2FA3612B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AEDEAN-Abstract-1</Template>
  <TotalTime>0</TotalTime>
  <Pages>1</Pages>
  <Words>447</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cp:lastModifiedBy>
  <cp:revision>2</cp:revision>
  <dcterms:created xsi:type="dcterms:W3CDTF">2021-04-09T07:52:00Z</dcterms:created>
  <dcterms:modified xsi:type="dcterms:W3CDTF">2021-04-09T07:52:00Z</dcterms:modified>
</cp:coreProperties>
</file>